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59" w:rsidRDefault="00AA76BC" w:rsidP="00DE5CF9">
      <w:pPr>
        <w:spacing w:after="120"/>
        <w:jc w:val="center"/>
      </w:pPr>
      <w:r>
        <w:t>RICHIESTA DI ACCESSO CIVICO</w:t>
      </w:r>
    </w:p>
    <w:p w:rsidR="00AA76BC" w:rsidRDefault="00AA76BC" w:rsidP="00DE5CF9">
      <w:pPr>
        <w:spacing w:after="120"/>
        <w:jc w:val="center"/>
      </w:pPr>
      <w:r>
        <w:t>(ai sensi degli articoli 5 e ss. del D.lgs. 14 marzo 2013, n. 33)</w:t>
      </w:r>
    </w:p>
    <w:p w:rsidR="00AA76BC" w:rsidRDefault="00AA76BC" w:rsidP="00DE5CF9">
      <w:pPr>
        <w:spacing w:after="120"/>
        <w:jc w:val="both"/>
      </w:pPr>
      <w:r>
        <w:t>Spett.le Consorzio di Bonifica per il Canale Emiliano Romagnolo</w:t>
      </w:r>
    </w:p>
    <w:p w:rsidR="00AA76BC" w:rsidRDefault="00AA76BC" w:rsidP="00DE5CF9">
      <w:pPr>
        <w:spacing w:after="120"/>
        <w:jc w:val="both"/>
      </w:pPr>
      <w:r>
        <w:t>Via Masi, 8</w:t>
      </w:r>
      <w:r w:rsidR="00936D8A">
        <w:t xml:space="preserve"> - </w:t>
      </w:r>
      <w:r>
        <w:t>40133 BOLOGNA</w:t>
      </w:r>
    </w:p>
    <w:p w:rsidR="00AA76BC" w:rsidRDefault="00AA76BC" w:rsidP="00DE5CF9">
      <w:pPr>
        <w:spacing w:after="120"/>
        <w:jc w:val="both"/>
      </w:pPr>
      <w:r w:rsidRPr="00AA76BC">
        <w:rPr>
          <w:rFonts w:cstheme="minorHAnsi"/>
          <w:sz w:val="32"/>
          <w:szCs w:val="32"/>
        </w:rPr>
        <w:t>□</w:t>
      </w:r>
      <w:r w:rsidRPr="00AA76BC">
        <w:rPr>
          <w:sz w:val="32"/>
          <w:szCs w:val="32"/>
        </w:rPr>
        <w:t xml:space="preserve"> </w:t>
      </w:r>
      <w:r>
        <w:t xml:space="preserve">via email all’indirizzo </w:t>
      </w:r>
      <w:hyperlink r:id="rId5" w:history="1">
        <w:r w:rsidRPr="007B45B6">
          <w:rPr>
            <w:rStyle w:val="Collegamentoipertestuale"/>
          </w:rPr>
          <w:t>cer@consorziocer.it</w:t>
        </w:r>
      </w:hyperlink>
      <w:r w:rsidRPr="00AA76BC">
        <w:t xml:space="preserve">, </w:t>
      </w:r>
    </w:p>
    <w:p w:rsidR="00AA76BC" w:rsidRDefault="00AA76BC" w:rsidP="00DE5CF9">
      <w:pPr>
        <w:spacing w:after="120"/>
        <w:jc w:val="both"/>
      </w:pPr>
      <w:r w:rsidRPr="00AA76BC">
        <w:rPr>
          <w:rFonts w:cstheme="minorHAnsi"/>
          <w:sz w:val="32"/>
          <w:szCs w:val="32"/>
        </w:rPr>
        <w:t>□</w:t>
      </w:r>
      <w:r>
        <w:t xml:space="preserve"> </w:t>
      </w:r>
      <w:r w:rsidRPr="00AA76BC">
        <w:t xml:space="preserve">via fax al n. 051 390422, </w:t>
      </w:r>
    </w:p>
    <w:p w:rsidR="00AA76BC" w:rsidRDefault="00AA76BC" w:rsidP="00DE5CF9">
      <w:pPr>
        <w:spacing w:after="120"/>
        <w:jc w:val="both"/>
      </w:pPr>
      <w:r w:rsidRPr="00AA76BC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AA76BC">
        <w:t>via posta elettronica certificata all'indirizzo: cer@pec.consorziocer.it</w:t>
      </w:r>
      <w:r>
        <w:t xml:space="preserve">  </w:t>
      </w:r>
    </w:p>
    <w:p w:rsidR="00AA76BC" w:rsidRDefault="00AA76BC" w:rsidP="00DE5CF9">
      <w:pPr>
        <w:spacing w:after="120"/>
        <w:jc w:val="both"/>
      </w:pPr>
      <w:r w:rsidRPr="00AA76BC">
        <w:t>La/il</w:t>
      </w:r>
      <w:r>
        <w:t xml:space="preserve"> sottoscritta/o COGNOME ________________________</w:t>
      </w:r>
      <w:r w:rsidRPr="00AA76BC">
        <w:t xml:space="preserve">NOME </w:t>
      </w:r>
      <w:r>
        <w:t>____________________________</w:t>
      </w:r>
      <w:r w:rsidRPr="00AA76BC">
        <w:t xml:space="preserve"> </w:t>
      </w:r>
    </w:p>
    <w:p w:rsidR="00AA76BC" w:rsidRDefault="00AA76BC" w:rsidP="00DE5CF9">
      <w:pPr>
        <w:spacing w:after="120"/>
        <w:jc w:val="both"/>
      </w:pPr>
      <w:r>
        <w:t xml:space="preserve">Nata/o a </w:t>
      </w:r>
      <w:r w:rsidRPr="00AA76BC">
        <w:t>________________</w:t>
      </w:r>
      <w:r>
        <w:t>___</w:t>
      </w:r>
      <w:r w:rsidRPr="00AA76BC">
        <w:t>________________________________</w:t>
      </w:r>
      <w:r>
        <w:t>, il _______________________</w:t>
      </w:r>
      <w:r w:rsidRPr="00AA76BC">
        <w:t xml:space="preserve"> </w:t>
      </w:r>
    </w:p>
    <w:p w:rsidR="00AA76BC" w:rsidRDefault="00AA76BC" w:rsidP="00DE5CF9">
      <w:pPr>
        <w:spacing w:after="120"/>
        <w:jc w:val="both"/>
      </w:pPr>
      <w:r>
        <w:t>Residente a</w:t>
      </w:r>
      <w:r w:rsidRPr="00AA76BC">
        <w:t>____________________________</w:t>
      </w:r>
      <w:r>
        <w:t xml:space="preserve"> (______), via __________________________ n. ______</w:t>
      </w:r>
    </w:p>
    <w:p w:rsidR="00DE5CF9" w:rsidRDefault="00AA76BC" w:rsidP="00DE5CF9">
      <w:pPr>
        <w:spacing w:after="120"/>
        <w:jc w:val="both"/>
      </w:pPr>
      <w:proofErr w:type="gramStart"/>
      <w:r w:rsidRPr="00AA76BC">
        <w:t>email</w:t>
      </w:r>
      <w:proofErr w:type="gramEnd"/>
      <w:r w:rsidRPr="00AA76BC">
        <w:t>________________________________________</w:t>
      </w:r>
      <w:r w:rsidR="00DE5CF9">
        <w:t>, PEC ____</w:t>
      </w:r>
      <w:r w:rsidRPr="00AA76BC">
        <w:t xml:space="preserve">________________________ </w:t>
      </w:r>
    </w:p>
    <w:p w:rsidR="00AA76BC" w:rsidRDefault="00AA76BC" w:rsidP="00DE5CF9">
      <w:pPr>
        <w:spacing w:after="120"/>
        <w:jc w:val="both"/>
      </w:pPr>
      <w:r w:rsidRPr="00AA76BC">
        <w:t>tel._________________________</w:t>
      </w:r>
      <w:r w:rsidR="00DE5CF9">
        <w:t>, Fax.___________________________________</w:t>
      </w:r>
      <w:r w:rsidRPr="00AA76BC">
        <w:t xml:space="preserve"> </w:t>
      </w:r>
    </w:p>
    <w:p w:rsidR="00DE5CF9" w:rsidRDefault="00DE5CF9" w:rsidP="00DE5CF9">
      <w:pPr>
        <w:spacing w:after="120"/>
        <w:jc w:val="center"/>
      </w:pPr>
      <w:r>
        <w:t>CHIEDE</w:t>
      </w:r>
    </w:p>
    <w:p w:rsidR="00DE5CF9" w:rsidRDefault="00DE5CF9" w:rsidP="00DE5CF9">
      <w:pPr>
        <w:spacing w:after="120"/>
        <w:jc w:val="both"/>
      </w:pPr>
      <w:r w:rsidRPr="00DE5CF9">
        <w:t>ai sensi degli articoli 5 e ss. del D.lgs. 14 marzo 2013, n. 33</w:t>
      </w:r>
      <w:r>
        <w:t xml:space="preserve">, l’accesso civico ai seguenti documenti </w:t>
      </w:r>
    </w:p>
    <w:p w:rsidR="00DE5CF9" w:rsidRDefault="00DE5CF9" w:rsidP="00DE5CF9">
      <w:pPr>
        <w:spacing w:after="120"/>
        <w:jc w:val="both"/>
      </w:pPr>
      <w:r>
        <w:t>_____________________________________________________________________________________</w:t>
      </w:r>
    </w:p>
    <w:p w:rsidR="00DE5CF9" w:rsidRDefault="00DE5CF9" w:rsidP="00DE5CF9">
      <w:pPr>
        <w:spacing w:after="120"/>
        <w:jc w:val="both"/>
      </w:pPr>
      <w:r>
        <w:t>_____________________________________________________________________________________</w:t>
      </w:r>
    </w:p>
    <w:p w:rsidR="00DE5CF9" w:rsidRDefault="00DE5CF9" w:rsidP="00DE5CF9">
      <w:pPr>
        <w:spacing w:after="120"/>
        <w:jc w:val="both"/>
      </w:pPr>
      <w:r>
        <w:t>_____________________________________________________________________________________</w:t>
      </w:r>
    </w:p>
    <w:p w:rsidR="00DE5CF9" w:rsidRDefault="00DE5CF9" w:rsidP="00DE5CF9">
      <w:pPr>
        <w:spacing w:after="120"/>
        <w:jc w:val="both"/>
      </w:pPr>
      <w:r>
        <w:t>Di cui ritiene:</w:t>
      </w:r>
    </w:p>
    <w:p w:rsidR="00DE5CF9" w:rsidRDefault="00DE5CF9" w:rsidP="00DE5CF9">
      <w:pPr>
        <w:spacing w:after="120"/>
        <w:jc w:val="both"/>
      </w:pPr>
      <w:r w:rsidRPr="00DE5CF9">
        <w:rPr>
          <w:sz w:val="32"/>
          <w:szCs w:val="32"/>
        </w:rPr>
        <w:t>□</w:t>
      </w:r>
      <w:r>
        <w:t xml:space="preserve"> sia stata omessa la pubblicazione;</w:t>
      </w:r>
    </w:p>
    <w:p w:rsidR="00DE5CF9" w:rsidRDefault="00DE5CF9" w:rsidP="00DE5CF9">
      <w:pPr>
        <w:spacing w:after="120"/>
        <w:jc w:val="both"/>
      </w:pPr>
      <w:r w:rsidRPr="00DE5CF9">
        <w:rPr>
          <w:sz w:val="32"/>
          <w:szCs w:val="32"/>
        </w:rPr>
        <w:t xml:space="preserve">□ </w:t>
      </w:r>
      <w:r w:rsidRPr="00DE5CF9">
        <w:t>sia stata data pubblicazione solo parziale</w:t>
      </w:r>
      <w:r>
        <w:t>;</w:t>
      </w:r>
    </w:p>
    <w:p w:rsidR="00DE5CF9" w:rsidRPr="00DE5CF9" w:rsidRDefault="00DE5CF9" w:rsidP="00DE5CF9">
      <w:pPr>
        <w:spacing w:after="120"/>
        <w:jc w:val="both"/>
      </w:pPr>
      <w:r w:rsidRPr="00DE5C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sussista il diritto di accesso civico in quanto _______________________________________________</w:t>
      </w:r>
    </w:p>
    <w:p w:rsidR="00AA76BC" w:rsidRDefault="00DE5CF9" w:rsidP="00DE5CF9">
      <w:pPr>
        <w:spacing w:after="120"/>
        <w:jc w:val="both"/>
      </w:pPr>
      <w:r>
        <w:t>La/il sottoscritto/a chiede, quindi, di ricevere quanto richiesto ovvero che i suddetti documenti siano pubblicati sul sito del Consorzio e che sia dato avviso dell’avvenuta pubblicazione.</w:t>
      </w:r>
    </w:p>
    <w:p w:rsidR="00DE5CF9" w:rsidRDefault="00DE5CF9" w:rsidP="00DE5CF9">
      <w:pPr>
        <w:spacing w:after="120"/>
        <w:jc w:val="both"/>
      </w:pPr>
      <w:r>
        <w:t xml:space="preserve">Dichiara di voler ricevere le comunicazioni relative alla suestesa istanza all’indirizzo di posta elettronica </w:t>
      </w:r>
    </w:p>
    <w:p w:rsidR="00DE5CF9" w:rsidRDefault="00DE5CF9" w:rsidP="00DE5CF9">
      <w:pPr>
        <w:spacing w:after="120"/>
        <w:jc w:val="both"/>
      </w:pPr>
      <w:r>
        <w:t>_________________________________ ovvero via fax al n. __________________________________</w:t>
      </w:r>
    </w:p>
    <w:p w:rsidR="00DE5CF9" w:rsidRDefault="00DE5CF9" w:rsidP="00DE5CF9">
      <w:pPr>
        <w:spacing w:after="120"/>
        <w:jc w:val="both"/>
      </w:pPr>
      <w:r>
        <w:t>In fede.</w:t>
      </w:r>
    </w:p>
    <w:p w:rsidR="00DE5CF9" w:rsidRDefault="00DE5CF9" w:rsidP="00DE5CF9">
      <w:pPr>
        <w:spacing w:after="120"/>
        <w:jc w:val="both"/>
      </w:pPr>
      <w:r>
        <w:t>Data___________________</w:t>
      </w:r>
    </w:p>
    <w:p w:rsidR="00DE5CF9" w:rsidRDefault="00DE5CF9" w:rsidP="00DE5CF9">
      <w:pPr>
        <w:spacing w:after="120"/>
        <w:jc w:val="both"/>
      </w:pPr>
      <w:r>
        <w:t>Firma__________________</w:t>
      </w:r>
    </w:p>
    <w:p w:rsidR="00936D8A" w:rsidRDefault="00936D8A" w:rsidP="00DE5CF9">
      <w:pPr>
        <w:spacing w:after="120"/>
        <w:jc w:val="both"/>
      </w:pPr>
    </w:p>
    <w:p w:rsidR="00936D8A" w:rsidRPr="00936D8A" w:rsidRDefault="00936D8A" w:rsidP="00D17BB6">
      <w:pPr>
        <w:pStyle w:val="Corpotesto"/>
        <w:spacing w:line="360" w:lineRule="auto"/>
        <w:rPr>
          <w:sz w:val="16"/>
          <w:szCs w:val="16"/>
        </w:rPr>
      </w:pPr>
      <w:r w:rsidRPr="00936D8A">
        <w:rPr>
          <w:sz w:val="16"/>
          <w:szCs w:val="16"/>
        </w:rPr>
        <w:t xml:space="preserve">Ai sensi ed in conformità con l’art. 13 del </w:t>
      </w:r>
      <w:r w:rsidR="00560127">
        <w:rPr>
          <w:sz w:val="16"/>
          <w:szCs w:val="16"/>
        </w:rPr>
        <w:t xml:space="preserve">Regolamento </w:t>
      </w:r>
      <w:r w:rsidR="00162070">
        <w:rPr>
          <w:sz w:val="16"/>
          <w:szCs w:val="16"/>
        </w:rPr>
        <w:t>Europeo 2016/679 (GDPR)</w:t>
      </w:r>
      <w:bookmarkStart w:id="0" w:name="_GoBack"/>
      <w:bookmarkEnd w:id="0"/>
      <w:r w:rsidRPr="00936D8A">
        <w:rPr>
          <w:sz w:val="16"/>
          <w:szCs w:val="16"/>
        </w:rPr>
        <w:t>, informa che i dati raccolti con la presente scheda sono destinati ad essere archiviati elettronicamente o manualmente nel pieno rispetto dei dettami normativi vigenti e potranno essere oggetto di trattamento solo ed esclusivamente da parte del Consorzio di bonifica di secondo grado per il Canale Emiliano Romagnolo.</w:t>
      </w:r>
    </w:p>
    <w:sectPr w:rsidR="00936D8A" w:rsidRPr="00936D8A" w:rsidSect="00C90D09">
      <w:pgSz w:w="11906" w:h="16838"/>
      <w:pgMar w:top="1440" w:right="1440" w:bottom="144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27D"/>
    <w:multiLevelType w:val="hybridMultilevel"/>
    <w:tmpl w:val="A23A02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BC"/>
    <w:rsid w:val="00162070"/>
    <w:rsid w:val="002D2197"/>
    <w:rsid w:val="00560127"/>
    <w:rsid w:val="00686887"/>
    <w:rsid w:val="008B2059"/>
    <w:rsid w:val="00936D8A"/>
    <w:rsid w:val="00AA76BC"/>
    <w:rsid w:val="00C90D09"/>
    <w:rsid w:val="00D17BB6"/>
    <w:rsid w:val="00D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3D4"/>
  <w15:docId w15:val="{763C0157-D6D8-4292-857F-A361A3F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76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936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36D8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@consorzioc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4569882A.dotm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Davide Fioretto</cp:lastModifiedBy>
  <cp:revision>6</cp:revision>
  <dcterms:created xsi:type="dcterms:W3CDTF">2016-12-14T11:34:00Z</dcterms:created>
  <dcterms:modified xsi:type="dcterms:W3CDTF">2019-01-29T08:13:00Z</dcterms:modified>
</cp:coreProperties>
</file>